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DC" w:rsidRDefault="006311D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Concept kalender 2018-2019 </w:t>
      </w:r>
    </w:p>
    <w:tbl>
      <w:tblPr>
        <w:tblpPr w:leftFromText="141" w:rightFromText="141" w:vertAnchor="page" w:horzAnchor="margin" w:tblpY="2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827"/>
        <w:gridCol w:w="3717"/>
      </w:tblGrid>
      <w:tr w:rsidR="006311DC" w:rsidRPr="006F2BC8">
        <w:tc>
          <w:tcPr>
            <w:tcW w:w="1668" w:type="dxa"/>
            <w:shd w:val="clear" w:color="auto" w:fill="000000"/>
          </w:tcPr>
          <w:p w:rsidR="006311DC" w:rsidRPr="006F2BC8" w:rsidRDefault="006311DC" w:rsidP="006F2BC8">
            <w:pPr>
              <w:spacing w:after="0" w:line="240" w:lineRule="auto"/>
              <w:rPr>
                <w:sz w:val="24"/>
                <w:szCs w:val="24"/>
              </w:rPr>
            </w:pPr>
            <w:r w:rsidRPr="006F2BC8">
              <w:rPr>
                <w:sz w:val="24"/>
                <w:szCs w:val="24"/>
              </w:rPr>
              <w:t>datum</w:t>
            </w:r>
          </w:p>
        </w:tc>
        <w:tc>
          <w:tcPr>
            <w:tcW w:w="3827" w:type="dxa"/>
            <w:shd w:val="clear" w:color="auto" w:fill="000000"/>
          </w:tcPr>
          <w:p w:rsidR="006311DC" w:rsidRPr="006F2BC8" w:rsidRDefault="006311DC" w:rsidP="006F2BC8">
            <w:pPr>
              <w:spacing w:after="0" w:line="240" w:lineRule="auto"/>
            </w:pPr>
            <w:r w:rsidRPr="006F2BC8">
              <w:t>Jeugd</w:t>
            </w:r>
          </w:p>
        </w:tc>
        <w:tc>
          <w:tcPr>
            <w:tcW w:w="3717" w:type="dxa"/>
            <w:shd w:val="clear" w:color="auto" w:fill="000000"/>
          </w:tcPr>
          <w:p w:rsidR="006311DC" w:rsidRPr="006F2BC8" w:rsidRDefault="006311DC" w:rsidP="006F2BC8">
            <w:pPr>
              <w:spacing w:after="0" w:line="240" w:lineRule="auto"/>
            </w:pPr>
            <w:r w:rsidRPr="006F2BC8">
              <w:t>Algemeen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6F2B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19</w:t>
            </w:r>
            <w:r w:rsidRPr="006F2BC8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827" w:type="dxa"/>
          </w:tcPr>
          <w:p w:rsidR="006311DC" w:rsidRPr="006F2BC8" w:rsidRDefault="006311DC" w:rsidP="006F2BC8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6F2BC8">
            <w:pPr>
              <w:spacing w:after="0" w:line="240" w:lineRule="auto"/>
            </w:pPr>
            <w:r w:rsidRPr="006F2BC8">
              <w:t>Zomertoernooi Oostkapelle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6F2BC8">
            <w:pPr>
              <w:spacing w:after="0" w:line="240" w:lineRule="auto"/>
              <w:rPr>
                <w:sz w:val="24"/>
                <w:szCs w:val="24"/>
              </w:rPr>
            </w:pPr>
            <w:r w:rsidRPr="006F2BC8">
              <w:rPr>
                <w:sz w:val="24"/>
                <w:szCs w:val="24"/>
              </w:rPr>
              <w:t xml:space="preserve">Za </w:t>
            </w:r>
            <w:r>
              <w:rPr>
                <w:sz w:val="24"/>
                <w:szCs w:val="24"/>
              </w:rPr>
              <w:t>4</w:t>
            </w:r>
            <w:r w:rsidRPr="006F2BC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6F2BC8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3827" w:type="dxa"/>
          </w:tcPr>
          <w:p w:rsidR="006311DC" w:rsidRPr="006F2BC8" w:rsidRDefault="006311DC" w:rsidP="006F2BC8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6F2BC8">
            <w:pPr>
              <w:spacing w:after="0" w:line="240" w:lineRule="auto"/>
              <w:rPr>
                <w:sz w:val="24"/>
                <w:szCs w:val="24"/>
              </w:rPr>
            </w:pPr>
            <w:r w:rsidRPr="006F2BC8">
              <w:rPr>
                <w:sz w:val="24"/>
                <w:szCs w:val="24"/>
              </w:rPr>
              <w:t>Hz toernooi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146D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</w:t>
            </w:r>
            <w:r w:rsidRPr="006F2BC8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3827" w:type="dxa"/>
          </w:tcPr>
          <w:p w:rsidR="006311DC" w:rsidRPr="006F2BC8" w:rsidRDefault="006311DC" w:rsidP="00146DC2">
            <w:pPr>
              <w:spacing w:after="0" w:line="240" w:lineRule="auto"/>
            </w:pPr>
            <w:r w:rsidRPr="006F2BC8">
              <w:t>KNSB jeugdcompetitie ronde 1 (A,C en D)</w:t>
            </w:r>
          </w:p>
        </w:tc>
        <w:tc>
          <w:tcPr>
            <w:tcW w:w="3717" w:type="dxa"/>
          </w:tcPr>
          <w:p w:rsidR="006311DC" w:rsidRPr="006F2BC8" w:rsidRDefault="006311DC" w:rsidP="00146DC2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146DC2">
            <w:pPr>
              <w:spacing w:after="0" w:line="240" w:lineRule="auto"/>
            </w:pPr>
            <w:r>
              <w:t>Za 8</w:t>
            </w:r>
            <w:r w:rsidRPr="006F2BC8">
              <w:t xml:space="preserve"> sept</w:t>
            </w:r>
          </w:p>
        </w:tc>
        <w:tc>
          <w:tcPr>
            <w:tcW w:w="3827" w:type="dxa"/>
          </w:tcPr>
          <w:p w:rsidR="006311DC" w:rsidRPr="006F2BC8" w:rsidRDefault="006311DC" w:rsidP="00146DC2">
            <w:pPr>
              <w:spacing w:after="0" w:line="240" w:lineRule="auto"/>
            </w:pPr>
            <w:r w:rsidRPr="006F2BC8">
              <w:t>Jeugdtraining ZSB 1</w:t>
            </w:r>
          </w:p>
        </w:tc>
        <w:tc>
          <w:tcPr>
            <w:tcW w:w="3717" w:type="dxa"/>
          </w:tcPr>
          <w:p w:rsidR="006311DC" w:rsidRPr="006F2BC8" w:rsidRDefault="006311DC" w:rsidP="00146DC2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146DC2">
            <w:pPr>
              <w:spacing w:after="0" w:line="240" w:lineRule="auto"/>
            </w:pPr>
            <w:r>
              <w:t>Za 15</w:t>
            </w:r>
            <w:r w:rsidRPr="006F2BC8">
              <w:t xml:space="preserve"> sept</w:t>
            </w:r>
          </w:p>
        </w:tc>
        <w:tc>
          <w:tcPr>
            <w:tcW w:w="3827" w:type="dxa"/>
          </w:tcPr>
          <w:p w:rsidR="006311DC" w:rsidRPr="006F2BC8" w:rsidRDefault="006311DC" w:rsidP="00146DC2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Default="006311DC" w:rsidP="00146DC2">
            <w:pPr>
              <w:spacing w:after="0" w:line="240" w:lineRule="auto"/>
            </w:pPr>
            <w:r w:rsidRPr="006F2BC8">
              <w:t xml:space="preserve">KNSB/ZSB ronde 1 </w:t>
            </w:r>
          </w:p>
          <w:p w:rsidR="006311DC" w:rsidRPr="006F2BC8" w:rsidRDefault="006311DC" w:rsidP="00146DC2">
            <w:pPr>
              <w:spacing w:after="0" w:line="240" w:lineRule="auto"/>
            </w:pPr>
            <w:r w:rsidRPr="006F2BC8">
              <w:t>Begin nationale sportweek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146DC2">
            <w:pPr>
              <w:spacing w:after="0" w:line="240" w:lineRule="auto"/>
            </w:pPr>
            <w:r w:rsidRPr="006F2BC8">
              <w:t>Ma-vr</w:t>
            </w:r>
            <w:r>
              <w:t>17-21sept</w:t>
            </w:r>
          </w:p>
        </w:tc>
        <w:tc>
          <w:tcPr>
            <w:tcW w:w="3827" w:type="dxa"/>
          </w:tcPr>
          <w:p w:rsidR="006311DC" w:rsidRPr="006F2BC8" w:rsidRDefault="006311DC" w:rsidP="00146DC2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146DC2">
            <w:pPr>
              <w:spacing w:after="0" w:line="240" w:lineRule="auto"/>
            </w:pPr>
            <w:r w:rsidRPr="006F2BC8">
              <w:t>Avondcompetitie ronde 1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146DC2">
            <w:pPr>
              <w:spacing w:after="0" w:line="240" w:lineRule="auto"/>
            </w:pPr>
            <w:r>
              <w:t>Za 22</w:t>
            </w:r>
            <w:r w:rsidRPr="006F2BC8">
              <w:t xml:space="preserve"> sept</w:t>
            </w:r>
          </w:p>
        </w:tc>
        <w:tc>
          <w:tcPr>
            <w:tcW w:w="3827" w:type="dxa"/>
          </w:tcPr>
          <w:p w:rsidR="006311DC" w:rsidRPr="006F2BC8" w:rsidRDefault="006311DC" w:rsidP="00146DC2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Grandprix HWP in Sas van Gent</w:t>
            </w:r>
          </w:p>
        </w:tc>
        <w:tc>
          <w:tcPr>
            <w:tcW w:w="3717" w:type="dxa"/>
          </w:tcPr>
          <w:p w:rsidR="006311DC" w:rsidRPr="006F2BC8" w:rsidRDefault="006311DC" w:rsidP="00146DC2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146DC2">
            <w:pPr>
              <w:spacing w:after="0" w:line="240" w:lineRule="auto"/>
            </w:pPr>
            <w:r>
              <w:t>Za 29</w:t>
            </w:r>
            <w:r w:rsidRPr="006F2BC8">
              <w:t xml:space="preserve"> sept</w:t>
            </w:r>
          </w:p>
        </w:tc>
        <w:tc>
          <w:tcPr>
            <w:tcW w:w="3827" w:type="dxa"/>
          </w:tcPr>
          <w:p w:rsidR="006311DC" w:rsidRPr="006F2BC8" w:rsidRDefault="006311DC" w:rsidP="00146DC2">
            <w:pPr>
              <w:spacing w:after="0" w:line="240" w:lineRule="auto"/>
            </w:pPr>
            <w:r>
              <w:t>KNSB jeugdteams A+B+C dag 2</w:t>
            </w:r>
          </w:p>
        </w:tc>
        <w:tc>
          <w:tcPr>
            <w:tcW w:w="3717" w:type="dxa"/>
          </w:tcPr>
          <w:p w:rsidR="006311DC" w:rsidRPr="006F2BC8" w:rsidRDefault="006311DC" w:rsidP="00146DC2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146DC2">
            <w:pPr>
              <w:spacing w:after="0" w:line="240" w:lineRule="auto"/>
            </w:pPr>
            <w:r>
              <w:t>Za 6</w:t>
            </w:r>
            <w:r w:rsidRPr="006F2BC8">
              <w:t xml:space="preserve"> okt</w:t>
            </w:r>
          </w:p>
        </w:tc>
        <w:tc>
          <w:tcPr>
            <w:tcW w:w="3827" w:type="dxa"/>
          </w:tcPr>
          <w:p w:rsidR="006311DC" w:rsidRPr="006F2BC8" w:rsidRDefault="006311DC" w:rsidP="00146DC2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146DC2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KNSB/ZSB ronde 2</w:t>
            </w:r>
          </w:p>
        </w:tc>
      </w:tr>
      <w:tr w:rsidR="006311DC" w:rsidRPr="006F2BC8">
        <w:tc>
          <w:tcPr>
            <w:tcW w:w="1668" w:type="dxa"/>
          </w:tcPr>
          <w:p w:rsidR="006311DC" w:rsidRDefault="006311DC" w:rsidP="00146DC2">
            <w:pPr>
              <w:spacing w:after="0" w:line="240" w:lineRule="auto"/>
            </w:pPr>
            <w:r>
              <w:t>Ma-vr 8-12 okt</w:t>
            </w:r>
          </w:p>
        </w:tc>
        <w:tc>
          <w:tcPr>
            <w:tcW w:w="3827" w:type="dxa"/>
          </w:tcPr>
          <w:p w:rsidR="006311DC" w:rsidRPr="006F2BC8" w:rsidRDefault="006311DC" w:rsidP="00146DC2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146DC2">
            <w:pPr>
              <w:spacing w:after="0" w:line="240" w:lineRule="auto"/>
              <w:rPr>
                <w:sz w:val="24"/>
                <w:szCs w:val="24"/>
              </w:rPr>
            </w:pPr>
            <w:r w:rsidRPr="006F2BC8">
              <w:rPr>
                <w:sz w:val="24"/>
                <w:szCs w:val="24"/>
              </w:rPr>
              <w:t>Avondcompetitie 2</w:t>
            </w:r>
          </w:p>
        </w:tc>
      </w:tr>
      <w:tr w:rsidR="006311DC" w:rsidRPr="006F2BC8">
        <w:tc>
          <w:tcPr>
            <w:tcW w:w="1668" w:type="dxa"/>
          </w:tcPr>
          <w:p w:rsidR="006311DC" w:rsidRDefault="006311DC" w:rsidP="003862EA">
            <w:pPr>
              <w:spacing w:after="0" w:line="240" w:lineRule="auto"/>
            </w:pPr>
            <w:r>
              <w:t>Za 13 okt</w:t>
            </w:r>
          </w:p>
        </w:tc>
        <w:tc>
          <w:tcPr>
            <w:tcW w:w="382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3862EA">
            <w:pPr>
              <w:spacing w:after="0" w:line="240" w:lineRule="auto"/>
            </w:pPr>
            <w:r>
              <w:t>Za 20</w:t>
            </w:r>
            <w:r w:rsidRPr="006F2BC8">
              <w:t xml:space="preserve"> okt</w:t>
            </w:r>
          </w:p>
        </w:tc>
        <w:tc>
          <w:tcPr>
            <w:tcW w:w="382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Open zeeuws kampioenschap rapid/1800- toernooi in Souburg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3862EA">
            <w:pPr>
              <w:spacing w:after="0" w:line="240" w:lineRule="auto"/>
            </w:pPr>
            <w:r>
              <w:t>Za 27</w:t>
            </w:r>
            <w:r w:rsidRPr="006F2BC8">
              <w:t xml:space="preserve"> okt</w:t>
            </w:r>
          </w:p>
        </w:tc>
        <w:tc>
          <w:tcPr>
            <w:tcW w:w="3827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Jeugdtraining ZSB 2</w:t>
            </w:r>
          </w:p>
        </w:tc>
        <w:tc>
          <w:tcPr>
            <w:tcW w:w="371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3862EA">
            <w:pPr>
              <w:spacing w:after="0" w:line="240" w:lineRule="auto"/>
            </w:pPr>
            <w:r>
              <w:t>Vr 2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t>Jeugdteams ronde 1</w:t>
            </w:r>
          </w:p>
        </w:tc>
        <w:tc>
          <w:tcPr>
            <w:tcW w:w="371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3862EA">
            <w:pPr>
              <w:spacing w:after="0" w:line="240" w:lineRule="auto"/>
            </w:pPr>
            <w:r>
              <w:t>Za 3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t>KNSB/ZSB ronde 3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t>Ma-vr</w:t>
            </w:r>
            <w:r>
              <w:t xml:space="preserve"> 5-9 nov</w:t>
            </w:r>
          </w:p>
        </w:tc>
        <w:tc>
          <w:tcPr>
            <w:tcW w:w="382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Avondcompetitie 3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3862EA">
            <w:pPr>
              <w:spacing w:after="0" w:line="240" w:lineRule="auto"/>
            </w:pPr>
            <w:r>
              <w:t>Za 10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rPr>
                <w:lang w:val="en-GB"/>
              </w:rPr>
              <w:t>KNSB Jeugdteams A+C</w:t>
            </w:r>
            <w:r>
              <w:rPr>
                <w:lang w:val="en-GB"/>
              </w:rPr>
              <w:t>+D dag</w:t>
            </w:r>
            <w:r w:rsidRPr="006F2BC8">
              <w:rPr>
                <w:lang w:val="en-GB"/>
              </w:rPr>
              <w:t xml:space="preserve"> 3</w:t>
            </w:r>
          </w:p>
        </w:tc>
        <w:tc>
          <w:tcPr>
            <w:tcW w:w="3717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t>50+ toernooi HWP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t>Za 1</w:t>
            </w:r>
            <w:r>
              <w:t>7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3862EA">
            <w:pPr>
              <w:spacing w:after="0" w:line="240" w:lineRule="auto"/>
            </w:pPr>
            <w:r>
              <w:t>Di 20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Najaarsvergadering in Terneuzen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3862EA">
            <w:pPr>
              <w:spacing w:after="0" w:line="240" w:lineRule="auto"/>
            </w:pPr>
            <w:r>
              <w:t>Za 24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6311DC" w:rsidRPr="006F2BC8" w:rsidRDefault="006311DC" w:rsidP="003862EA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3862EA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KNSB/ZSB ronde 4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Za 1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rPr>
                <w:lang w:val="en-GB"/>
              </w:rPr>
              <w:t>KNSB Jeugdteams A+C+D dag 4</w:t>
            </w: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Ma-vr 3-7 dec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Avondcompetitie ronde 4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Za 8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6311DC" w:rsidRPr="00613A9F" w:rsidRDefault="006311DC" w:rsidP="00613A9F">
            <w:pPr>
              <w:spacing w:after="0" w:line="240" w:lineRule="auto"/>
              <w:rPr>
                <w:lang w:val="en-GB"/>
              </w:rPr>
            </w:pPr>
            <w:r w:rsidRPr="006F2BC8">
              <w:t>Grandprix Pepernotentoernooi</w:t>
            </w: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t>Vr 1</w:t>
            </w:r>
            <w:r>
              <w:t>4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t>Jeugdteams ronde 2</w:t>
            </w: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Za 15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t>KNSB/ZSB ronde 5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Za 22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t>Kersttoernooi in Goes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Do 27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t>Oliebollentoernooi  in Souburg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Za 5</w:t>
            </w:r>
            <w:r w:rsidRPr="006F2BC8">
              <w:t xml:space="preserve"> jan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t>Landautoernooi in Axel</w:t>
            </w: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t>Ma-vr</w:t>
            </w:r>
            <w:r>
              <w:t xml:space="preserve"> 7-11 jan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Avondcompetitie 5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Vr 11-27 jan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Tata steel</w:t>
            </w:r>
          </w:p>
        </w:tc>
      </w:tr>
      <w:tr w:rsidR="006311DC" w:rsidRPr="006F2BC8">
        <w:tc>
          <w:tcPr>
            <w:tcW w:w="1668" w:type="dxa"/>
          </w:tcPr>
          <w:p w:rsidR="006311DC" w:rsidRDefault="006311DC" w:rsidP="00DA6436">
            <w:pPr>
              <w:spacing w:after="0" w:line="240" w:lineRule="auto"/>
            </w:pPr>
            <w:r>
              <w:t>Ma-vr 21-25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Default="006311DC" w:rsidP="00DA6436">
            <w:pPr>
              <w:spacing w:after="0" w:line="240" w:lineRule="auto"/>
            </w:pPr>
            <w:r>
              <w:t>Avondcompetitie 6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Za 26</w:t>
            </w:r>
            <w:r w:rsidRPr="006F2BC8">
              <w:t xml:space="preserve"> jan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t>PKJ dag 1</w:t>
            </w: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Ma-vr 28jan-1 feb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t>ZSB beker 1/8 finale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DA6436">
            <w:pPr>
              <w:spacing w:after="0" w:line="240" w:lineRule="auto"/>
            </w:pPr>
            <w:r>
              <w:t>Za 2</w:t>
            </w:r>
            <w:r w:rsidRPr="006F2BC8">
              <w:t xml:space="preserve"> feb</w:t>
            </w:r>
          </w:p>
        </w:tc>
        <w:tc>
          <w:tcPr>
            <w:tcW w:w="3827" w:type="dxa"/>
          </w:tcPr>
          <w:p w:rsidR="006311DC" w:rsidRPr="006F2BC8" w:rsidRDefault="006311DC" w:rsidP="00DA6436">
            <w:pPr>
              <w:spacing w:after="0" w:line="240" w:lineRule="auto"/>
            </w:pPr>
            <w:r w:rsidRPr="006F2BC8">
              <w:t>PKJ dag 2</w:t>
            </w:r>
          </w:p>
        </w:tc>
        <w:tc>
          <w:tcPr>
            <w:tcW w:w="3717" w:type="dxa"/>
          </w:tcPr>
          <w:p w:rsidR="006311DC" w:rsidRPr="006F2BC8" w:rsidRDefault="006311DC" w:rsidP="00DA6436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V</w:t>
            </w:r>
            <w:r w:rsidRPr="006F2BC8">
              <w:t>r</w:t>
            </w:r>
            <w:r>
              <w:t xml:space="preserve"> 8 feb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  <w:r w:rsidRPr="006F2BC8">
              <w:t>Jeugdteams ronde 3</w:t>
            </w: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Za 9</w:t>
            </w:r>
            <w:r w:rsidRPr="006F2BC8">
              <w:t xml:space="preserve"> feb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  <w:r w:rsidRPr="006F2BC8">
              <w:t>KNSB ronde 6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Za 16</w:t>
            </w:r>
            <w:r w:rsidRPr="006F2BC8">
              <w:t xml:space="preserve"> feb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  <w:r w:rsidRPr="006F2BC8">
              <w:t>Open Snelschaak  Zierikzee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Ma-vr 18-22 feb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Avondcompetitie 7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Za 23</w:t>
            </w:r>
            <w:r w:rsidRPr="006F2BC8">
              <w:t xml:space="preserve"> feb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voorjaarsvakantie</w:t>
            </w: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Za 2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voorjaarsvakantie</w:t>
            </w: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Ma-vr 4-8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  <w:r w:rsidRPr="006F2BC8">
              <w:t>ZSB-beker ¼ finale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Za 9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  <w:r w:rsidRPr="006F2BC8">
              <w:rPr>
                <w:lang w:val="en-GB"/>
              </w:rPr>
              <w:t>Grandprix Tholen</w:t>
            </w: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Vr 15 mrt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  <w:r w:rsidRPr="006F2BC8">
              <w:t>Jeugdteams ronde 4</w:t>
            </w: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Za 16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KNSB ronde 7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 w:rsidRPr="006F2BC8">
              <w:t>Ma-vr</w:t>
            </w:r>
            <w:r>
              <w:t>18-22 mrt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Avondcompetitie 8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Za 23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  <w:r w:rsidRPr="006F2BC8">
              <w:t>ZK basisschoolteams in Terneuzen</w:t>
            </w: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Za 30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  <w:r w:rsidRPr="006F2BC8">
              <w:t>Jeugdtraining ZSB 4</w:t>
            </w:r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F14789">
            <w:pPr>
              <w:spacing w:after="0" w:line="240" w:lineRule="auto"/>
            </w:pPr>
            <w:r w:rsidRPr="006F2BC8">
              <w:t>Ma-vr</w:t>
            </w:r>
            <w:r>
              <w:t xml:space="preserve"> 1-5 apr</w:t>
            </w:r>
          </w:p>
        </w:tc>
        <w:tc>
          <w:tcPr>
            <w:tcW w:w="3827" w:type="dxa"/>
          </w:tcPr>
          <w:p w:rsidR="006311DC" w:rsidRPr="006F2BC8" w:rsidRDefault="006311DC" w:rsidP="00F14789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717" w:type="dxa"/>
          </w:tcPr>
          <w:p w:rsidR="006311DC" w:rsidRPr="006F2BC8" w:rsidRDefault="006311DC" w:rsidP="00F14789">
            <w:pPr>
              <w:spacing w:after="0" w:line="240" w:lineRule="auto"/>
            </w:pPr>
            <w:r>
              <w:t>Avondcompetitie 9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Za 6</w:t>
            </w:r>
            <w:r w:rsidRPr="006F2BC8">
              <w:t xml:space="preserve"> apr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Open ZK Snelschaken in Souburg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Vr 12</w:t>
            </w:r>
            <w:r w:rsidRPr="006F2BC8">
              <w:t xml:space="preserve"> apr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Jeugdteams ronde 5</w:t>
            </w: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Za 13</w:t>
            </w:r>
            <w:r w:rsidRPr="006F2BC8">
              <w:t xml:space="preserve"> apr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KNSB ronde 8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Ma-vr</w:t>
            </w:r>
            <w:r>
              <w:t xml:space="preserve"> 15-19 apr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8603FB">
            <w:pPr>
              <w:tabs>
                <w:tab w:val="left" w:pos="1100"/>
              </w:tabs>
              <w:spacing w:after="0" w:line="240" w:lineRule="auto"/>
            </w:pPr>
            <w:r w:rsidRPr="006F2BC8">
              <w:t>ZSB –beker ½ finale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Za 20</w:t>
            </w:r>
            <w:r w:rsidRPr="006F2BC8">
              <w:t xml:space="preserve"> apr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paasweekend</w:t>
            </w:r>
          </w:p>
        </w:tc>
        <w:tc>
          <w:tcPr>
            <w:tcW w:w="3717" w:type="dxa"/>
          </w:tcPr>
          <w:p w:rsidR="006311DC" w:rsidRPr="006F2BC8" w:rsidRDefault="006311DC" w:rsidP="008603FB">
            <w:pPr>
              <w:tabs>
                <w:tab w:val="left" w:pos="1100"/>
              </w:tabs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Za 11 mei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KNSB ronde 9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Za 18 mei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Jeugdtraining ZSB 5</w:t>
            </w: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Ma-vr</w:t>
            </w:r>
            <w:r>
              <w:t xml:space="preserve"> 20-24 mei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Promotie/degradatieduels avondcompetitie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Di 21</w:t>
            </w:r>
            <w:r w:rsidRPr="006F2BC8">
              <w:t xml:space="preserve"> mei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Voorjaarsvergadering in Souburg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Za 25</w:t>
            </w:r>
            <w:r w:rsidRPr="006F2BC8">
              <w:t xml:space="preserve"> mei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Jeugdtraining ZSB 6</w:t>
            </w:r>
          </w:p>
          <w:p w:rsidR="006311DC" w:rsidRPr="006F2BC8" w:rsidRDefault="006311DC" w:rsidP="008603FB">
            <w:pPr>
              <w:spacing w:after="0" w:line="240" w:lineRule="auto"/>
            </w:pPr>
            <w:r w:rsidRPr="006F2BC8">
              <w:t xml:space="preserve"> </w:t>
            </w: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Kroegentoernooi Vlissingen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Ma-vr</w:t>
            </w:r>
            <w:r>
              <w:t xml:space="preserve"> 27-31 mei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ZSB-beker finale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 xml:space="preserve">Za </w:t>
            </w:r>
            <w:r>
              <w:t>1</w:t>
            </w:r>
            <w:r w:rsidRPr="006F2BC8">
              <w:t xml:space="preserve"> jun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Jeugdtraining ZSB 7</w:t>
            </w: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Vr-Ma 7-10 juni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PKS in Souburg</w:t>
            </w:r>
          </w:p>
        </w:tc>
      </w:tr>
      <w:tr w:rsidR="006311DC" w:rsidRPr="006F2BC8">
        <w:tc>
          <w:tcPr>
            <w:tcW w:w="1668" w:type="dxa"/>
          </w:tcPr>
          <w:p w:rsidR="006311DC" w:rsidRPr="006F2BC8" w:rsidRDefault="006311DC" w:rsidP="008603FB">
            <w:pPr>
              <w:spacing w:after="0" w:line="240" w:lineRule="auto"/>
            </w:pPr>
            <w:r>
              <w:t>Za 15</w:t>
            </w:r>
            <w:r w:rsidRPr="006F2BC8">
              <w:t xml:space="preserve"> jun</w:t>
            </w:r>
          </w:p>
        </w:tc>
        <w:tc>
          <w:tcPr>
            <w:tcW w:w="3827" w:type="dxa"/>
          </w:tcPr>
          <w:p w:rsidR="006311DC" w:rsidRPr="006F2BC8" w:rsidRDefault="006311DC" w:rsidP="008603FB">
            <w:pPr>
              <w:spacing w:after="0" w:line="240" w:lineRule="auto"/>
            </w:pPr>
            <w:r w:rsidRPr="006F2BC8">
              <w:t>Grandprix Goes</w:t>
            </w:r>
          </w:p>
        </w:tc>
        <w:tc>
          <w:tcPr>
            <w:tcW w:w="3717" w:type="dxa"/>
          </w:tcPr>
          <w:p w:rsidR="006311DC" w:rsidRPr="006F2BC8" w:rsidRDefault="006311DC" w:rsidP="008603FB">
            <w:pPr>
              <w:spacing w:after="0" w:line="240" w:lineRule="auto"/>
            </w:pPr>
          </w:p>
        </w:tc>
      </w:tr>
    </w:tbl>
    <w:p w:rsidR="006311DC" w:rsidRPr="009C7A92" w:rsidRDefault="006311DC">
      <w:pPr>
        <w:rPr>
          <w:sz w:val="36"/>
          <w:szCs w:val="36"/>
          <w:u w:val="single"/>
        </w:rPr>
      </w:pPr>
    </w:p>
    <w:sectPr w:rsidR="006311DC" w:rsidRPr="009C7A92" w:rsidSect="00F2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A92"/>
    <w:rsid w:val="00036490"/>
    <w:rsid w:val="000F4551"/>
    <w:rsid w:val="00133412"/>
    <w:rsid w:val="00146DC2"/>
    <w:rsid w:val="001E3348"/>
    <w:rsid w:val="00245047"/>
    <w:rsid w:val="00253A30"/>
    <w:rsid w:val="002D1596"/>
    <w:rsid w:val="002E0F52"/>
    <w:rsid w:val="00310E46"/>
    <w:rsid w:val="00313213"/>
    <w:rsid w:val="003862EA"/>
    <w:rsid w:val="003D1FA4"/>
    <w:rsid w:val="004148B1"/>
    <w:rsid w:val="004E1C0C"/>
    <w:rsid w:val="0055155A"/>
    <w:rsid w:val="0055706E"/>
    <w:rsid w:val="005E314A"/>
    <w:rsid w:val="00613A9F"/>
    <w:rsid w:val="006311DC"/>
    <w:rsid w:val="006A0201"/>
    <w:rsid w:val="006B317F"/>
    <w:rsid w:val="006E2C77"/>
    <w:rsid w:val="006F2BC8"/>
    <w:rsid w:val="00742E9E"/>
    <w:rsid w:val="00766979"/>
    <w:rsid w:val="00772ABE"/>
    <w:rsid w:val="007E30AD"/>
    <w:rsid w:val="00813D47"/>
    <w:rsid w:val="008603FB"/>
    <w:rsid w:val="00874E65"/>
    <w:rsid w:val="008B5FC4"/>
    <w:rsid w:val="0095789C"/>
    <w:rsid w:val="00962F61"/>
    <w:rsid w:val="009C7A92"/>
    <w:rsid w:val="009D55B6"/>
    <w:rsid w:val="00A20FBB"/>
    <w:rsid w:val="00A26AE8"/>
    <w:rsid w:val="00A97A18"/>
    <w:rsid w:val="00AB3F75"/>
    <w:rsid w:val="00AC36BD"/>
    <w:rsid w:val="00AF3178"/>
    <w:rsid w:val="00B1140E"/>
    <w:rsid w:val="00B13662"/>
    <w:rsid w:val="00B34FFF"/>
    <w:rsid w:val="00B54610"/>
    <w:rsid w:val="00C9130C"/>
    <w:rsid w:val="00D1019B"/>
    <w:rsid w:val="00D6429B"/>
    <w:rsid w:val="00DA6436"/>
    <w:rsid w:val="00DF21A9"/>
    <w:rsid w:val="00EA06CC"/>
    <w:rsid w:val="00EB5B43"/>
    <w:rsid w:val="00EE1DB2"/>
    <w:rsid w:val="00EE43CA"/>
    <w:rsid w:val="00F14789"/>
    <w:rsid w:val="00F265FE"/>
    <w:rsid w:val="00F75F33"/>
    <w:rsid w:val="00FB17A4"/>
    <w:rsid w:val="00FB1B4C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A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5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341</Words>
  <Characters>1879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kalender 2018-2019 </dc:title>
  <dc:subject/>
  <dc:creator>LenD</dc:creator>
  <cp:keywords/>
  <dc:description/>
  <cp:lastModifiedBy>HP</cp:lastModifiedBy>
  <cp:revision>5</cp:revision>
  <dcterms:created xsi:type="dcterms:W3CDTF">2018-05-06T09:48:00Z</dcterms:created>
  <dcterms:modified xsi:type="dcterms:W3CDTF">2018-11-20T17:27:00Z</dcterms:modified>
</cp:coreProperties>
</file>